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7EDD3400" w14:textId="77777777" w:rsidTr="000B32D7">
        <w:tc>
          <w:tcPr>
            <w:tcW w:w="5008" w:type="dxa"/>
            <w:vAlign w:val="bottom"/>
          </w:tcPr>
          <w:p w14:paraId="6F38FABC" w14:textId="25C29784" w:rsidR="00C84833" w:rsidRDefault="00202150" w:rsidP="000B32D7">
            <w:pPr>
              <w:pStyle w:val="Title"/>
            </w:pPr>
            <w:r>
              <w:t>Your Name</w:t>
            </w:r>
          </w:p>
        </w:tc>
        <w:tc>
          <w:tcPr>
            <w:tcW w:w="4352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2F89F290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77F7F14F" w14:textId="5000848A" w:rsidR="004E2970" w:rsidRPr="000B32D7" w:rsidRDefault="00202150" w:rsidP="000B32D7">
                  <w:pPr>
                    <w:pStyle w:val="ContactInfo"/>
                  </w:pPr>
                  <w:r>
                    <w:t xml:space="preserve">123 High Street, Central, Hong Kong Island </w:t>
                  </w:r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7DF15D01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14287C" wp14:editId="3D61EFB1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DEB654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9BE236F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5A2B5A40" w14:textId="4E812282" w:rsidR="00932D92" w:rsidRPr="000B32D7" w:rsidRDefault="00202150" w:rsidP="000B32D7">
                  <w:pPr>
                    <w:pStyle w:val="ContactInfo"/>
                  </w:pPr>
                  <w:r>
                    <w:t xml:space="preserve">(001)1234-1234 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4C321E38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35408D" wp14:editId="22FA469A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FB0C8E6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8EA867D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4E62320A" w14:textId="2F0FEE49" w:rsidR="00932D92" w:rsidRPr="000B32D7" w:rsidRDefault="00202150" w:rsidP="000B32D7">
                  <w:pPr>
                    <w:pStyle w:val="ContactInfo"/>
                  </w:pPr>
                  <w:r>
                    <w:t>Your.name@gmail.com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282685DF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7352A4" wp14:editId="41364F78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677FFBF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E663F4B" w14:textId="77777777" w:rsidTr="00395B60">
              <w:trPr>
                <w:trHeight w:val="309"/>
              </w:trPr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08365862" w14:textId="33942BE2" w:rsidR="00932D92" w:rsidRPr="000B32D7" w:rsidRDefault="00202150" w:rsidP="000B32D7">
                  <w:pPr>
                    <w:pStyle w:val="ContactInfo"/>
                  </w:pPr>
                  <w:r>
                    <w:t>www.linkedin.com/in/yourname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27E95B74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938C07" wp14:editId="466FD5CA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8EAC5F7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96E507" w14:textId="77777777" w:rsidR="00D92B95" w:rsidRDefault="00D92B95" w:rsidP="009D3336">
            <w:pPr>
              <w:pStyle w:val="Header"/>
            </w:pPr>
          </w:p>
        </w:tc>
      </w:tr>
    </w:tbl>
    <w:p w14:paraId="0720EAF3" w14:textId="4160C4D6" w:rsidR="00C43D65" w:rsidRPr="007F3012" w:rsidRDefault="00DE45DD" w:rsidP="000B32D7">
      <w:pPr>
        <w:rPr>
          <w:u w:val="single"/>
        </w:rPr>
      </w:pPr>
      <w:r>
        <w:t>Internal Audit</w:t>
      </w:r>
      <w:r w:rsidR="004819D4">
        <w:t xml:space="preserve"> Manager</w:t>
      </w:r>
      <w:r>
        <w:t xml:space="preserve"> with </w:t>
      </w:r>
      <w:r w:rsidR="004819D4">
        <w:t>9</w:t>
      </w:r>
      <w:r>
        <w:t xml:space="preserve"> years of experience in </w:t>
      </w:r>
      <w:r w:rsidR="004819D4">
        <w:t>the finance</w:t>
      </w:r>
      <w:r>
        <w:t xml:space="preserve"> industry, a proven ability to meet deadlines for multiple commitments and a strong background in managing audit teams within large organisations</w:t>
      </w:r>
      <w:r w:rsidR="004819D4">
        <w:t>,</w:t>
      </w:r>
      <w:r>
        <w:t xml:space="preserve"> seeks a position as the Internal Audit Manager within [name of company].</w:t>
      </w:r>
    </w:p>
    <w:p w14:paraId="14E22500" w14:textId="77777777" w:rsidR="005B1D68" w:rsidRDefault="00000000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64B417CCE9F24DE6BB4F8A787C7E85CA"/>
          </w:placeholder>
          <w:temporary/>
          <w:showingPlcHdr/>
          <w15:appearance w15:val="hidden"/>
        </w:sdtPr>
        <w:sdtContent>
          <w:r w:rsidR="004937AE" w:rsidRPr="00AD3FD8">
            <w:t>Experience</w:t>
          </w:r>
        </w:sdtContent>
      </w:sdt>
    </w:p>
    <w:p w14:paraId="42B237BC" w14:textId="77777777" w:rsidR="0023705D" w:rsidRPr="00D413F9" w:rsidRDefault="00000000" w:rsidP="00D413F9">
      <w:pPr>
        <w:pStyle w:val="Heading3"/>
      </w:pPr>
      <w:sdt>
        <w:sdtPr>
          <w:id w:val="1274276973"/>
          <w:placeholder>
            <w:docPart w:val="DE0AC53930BF4B1AB84E1CE2F44235E6"/>
          </w:placeholder>
          <w:temporary/>
          <w:showingPlcHdr/>
          <w15:appearance w15:val="hidden"/>
        </w:sdtPr>
        <w:sdtContent>
          <w:r w:rsidR="000B32D7">
            <w:t>2014</w:t>
          </w:r>
          <w:r w:rsidR="000B32D7" w:rsidRPr="00D413F9">
            <w:t xml:space="preserve"> –</w:t>
          </w:r>
          <w:r w:rsidR="000B32D7">
            <w:t xml:space="preserve"> present</w:t>
          </w:r>
        </w:sdtContent>
      </w:sdt>
    </w:p>
    <w:p w14:paraId="4A10ECC1" w14:textId="6C32D2D6" w:rsidR="0023705D" w:rsidRPr="000B32D7" w:rsidRDefault="00DE45DD" w:rsidP="000B32D7">
      <w:pPr>
        <w:pStyle w:val="Heading5"/>
      </w:pPr>
      <w:r>
        <w:t>Internal Audit Manager</w:t>
      </w:r>
      <w:r w:rsidR="0095272C" w:rsidRPr="000B32D7">
        <w:t>/</w:t>
      </w:r>
      <w:r w:rsidR="004819D4">
        <w:rPr>
          <w:rStyle w:val="Emphasis"/>
        </w:rPr>
        <w:t>[Name of Company], Hong Kong</w:t>
      </w:r>
    </w:p>
    <w:p w14:paraId="06579091" w14:textId="310FDA72" w:rsidR="00D413F9" w:rsidRDefault="004819D4" w:rsidP="004819D4">
      <w:pPr>
        <w:pStyle w:val="ListParagraph"/>
        <w:numPr>
          <w:ilvl w:val="0"/>
          <w:numId w:val="13"/>
        </w:numPr>
      </w:pPr>
      <w:r>
        <w:t>Key participant in annual audit risk assessment and planning</w:t>
      </w:r>
    </w:p>
    <w:p w14:paraId="483C26CC" w14:textId="5DBBB4F0" w:rsidR="004819D4" w:rsidRDefault="004819D4" w:rsidP="004819D4">
      <w:pPr>
        <w:pStyle w:val="ListParagraph"/>
        <w:numPr>
          <w:ilvl w:val="0"/>
          <w:numId w:val="13"/>
        </w:numPr>
      </w:pPr>
      <w:r>
        <w:t xml:space="preserve">Managed the successful design, roll-out and implementation of data analytics across audits in all departments </w:t>
      </w:r>
    </w:p>
    <w:p w14:paraId="64CC58CE" w14:textId="3E78A3FD" w:rsidR="004819D4" w:rsidRDefault="004819D4" w:rsidP="004819D4">
      <w:pPr>
        <w:pStyle w:val="ListParagraph"/>
        <w:numPr>
          <w:ilvl w:val="0"/>
          <w:numId w:val="13"/>
        </w:numPr>
      </w:pPr>
      <w:r>
        <w:t>Presented audit findings to management and managed the financial reporting process for $100 million division</w:t>
      </w:r>
    </w:p>
    <w:p w14:paraId="6681D90D" w14:textId="1ABCEC6B" w:rsidR="004819D4" w:rsidRPr="00D413F9" w:rsidRDefault="004819D4" w:rsidP="004819D4">
      <w:pPr>
        <w:pStyle w:val="ListParagraph"/>
        <w:numPr>
          <w:ilvl w:val="0"/>
          <w:numId w:val="13"/>
        </w:numPr>
      </w:pPr>
      <w:r>
        <w:t xml:space="preserve">Successfully implemented best practices in systems and processes across subsidiaries </w:t>
      </w:r>
    </w:p>
    <w:p w14:paraId="28129FDB" w14:textId="77777777" w:rsidR="00F439C9" w:rsidRDefault="00000000" w:rsidP="00F439C9">
      <w:pPr>
        <w:pStyle w:val="Heading1"/>
      </w:pPr>
      <w:sdt>
        <w:sdtPr>
          <w:alias w:val="Skills:"/>
          <w:tag w:val="Skills:"/>
          <w:id w:val="-1210261327"/>
          <w:placeholder>
            <w:docPart w:val="0AD67D2B74274335A38B355D968661A8"/>
          </w:placeholder>
          <w:temporary/>
          <w:showingPlcHdr/>
          <w15:appearance w15:val="hidden"/>
        </w:sdtPr>
        <w:sdtContent>
          <w:r w:rsidR="00F439C9">
            <w:t>Skills</w:t>
          </w:r>
        </w:sdtContent>
      </w:sdt>
    </w:p>
    <w:p w14:paraId="6D8B6AA6" w14:textId="0D2F98A4" w:rsidR="00A06309" w:rsidRDefault="004819D4" w:rsidP="00FF1889">
      <w:r>
        <w:t>Proficient with Microsoft Office Suite</w:t>
      </w:r>
      <w:r w:rsidR="00594CBF">
        <w:t xml:space="preserve"> </w:t>
      </w:r>
      <w:r w:rsidR="00A06309" w:rsidRPr="00024911">
        <w:t xml:space="preserve">• </w:t>
      </w:r>
      <w:r w:rsidR="00BE7A02" w:rsidRPr="00024911">
        <w:t>Advanced data analytics abilities</w:t>
      </w:r>
      <w:r w:rsidR="00BE7A02" w:rsidRPr="00375306">
        <w:rPr>
          <w:rFonts w:eastAsia="Times New Roman"/>
          <w:color w:val="000000" w:themeColor="text1"/>
        </w:rPr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3720C4">
        <w:rPr>
          <w:color w:val="007FAB" w:themeColor="accent1"/>
        </w:rPr>
        <w:t xml:space="preserve"> </w:t>
      </w:r>
      <w:r w:rsidR="00BE7A02">
        <w:t>Capable of managing multiple projects concurrently</w:t>
      </w:r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sdt>
        <w:sdtPr>
          <w:id w:val="-289977103"/>
          <w:placeholder>
            <w:docPart w:val="F388E031517E4D4FBF3F2C6094F2E7FD"/>
          </w:placeholder>
          <w:temporary/>
          <w:showingPlcHdr/>
          <w15:appearance w15:val="hidden"/>
        </w:sdtPr>
        <w:sdtContent>
          <w:r w:rsidR="00594CBF" w:rsidRPr="001264FB">
            <w:t>Excellent time management skills</w:t>
          </w:r>
        </w:sdtContent>
      </w:sdt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>
        <w:rPr>
          <w:rFonts w:eastAsia="Times New Roman"/>
          <w:color w:val="007FAB" w:themeColor="accent1"/>
        </w:rPr>
        <w:t xml:space="preserve"> </w:t>
      </w:r>
      <w:r w:rsidR="00BE7A02">
        <w:t>Critical thinker</w:t>
      </w:r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 w:rsidR="00BE7A02">
        <w:t>Team player with proven ability to collaborate effectively with others</w:t>
      </w:r>
      <w:r w:rsidR="000B32D7" w:rsidRPr="001264FB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 w:rsidR="00BE7A02">
        <w:t>Exceptional problem-solving skills</w:t>
      </w:r>
    </w:p>
    <w:p w14:paraId="18875732" w14:textId="77777777" w:rsidR="00A06309" w:rsidRDefault="00000000" w:rsidP="008D31BD">
      <w:pPr>
        <w:pStyle w:val="Heading1"/>
      </w:pPr>
      <w:sdt>
        <w:sdtPr>
          <w:id w:val="-615754014"/>
          <w:placeholder>
            <w:docPart w:val="E62AA2A5354B4C6981DD97A255D78AF0"/>
          </w:placeholder>
          <w:temporary/>
          <w:showingPlcHdr/>
          <w15:appearance w15:val="hidden"/>
        </w:sdtPr>
        <w:sdtContent>
          <w:r w:rsidR="00594CBF">
            <w:t>Education</w:t>
          </w:r>
        </w:sdtContent>
      </w:sdt>
    </w:p>
    <w:p w14:paraId="1B28DA6E" w14:textId="77777777" w:rsidR="0070237E" w:rsidRDefault="00000000" w:rsidP="0070237E">
      <w:pPr>
        <w:pStyle w:val="Heading3"/>
      </w:pPr>
      <w:sdt>
        <w:sdtPr>
          <w:id w:val="-677422616"/>
          <w:placeholder>
            <w:docPart w:val="4631AAD7735A4B2BB5A75B4EC33D95D7"/>
          </w:placeholder>
          <w:temporary/>
          <w:showingPlcHdr/>
          <w15:appearance w15:val="hidden"/>
        </w:sdtPr>
        <w:sdtContent>
          <w:r w:rsidR="00594CBF">
            <w:t>may 2012</w:t>
          </w:r>
        </w:sdtContent>
      </w:sdt>
    </w:p>
    <w:p w14:paraId="09506975" w14:textId="6B090042" w:rsidR="00594CBF" w:rsidRPr="000B32D7" w:rsidRDefault="00BE7A02" w:rsidP="00594CBF">
      <w:pPr>
        <w:pStyle w:val="Heading5"/>
      </w:pPr>
      <w:r>
        <w:t>Bachelor of Economics</w:t>
      </w:r>
      <w:r w:rsidR="00594CBF" w:rsidRPr="000B32D7">
        <w:t>/</w:t>
      </w:r>
      <w:r>
        <w:rPr>
          <w:rStyle w:val="Emphasis"/>
        </w:rPr>
        <w:t>[University name], [Location]</w:t>
      </w:r>
    </w:p>
    <w:p w14:paraId="6CEA6985" w14:textId="66653F1B" w:rsidR="00434074" w:rsidRDefault="00BE7A02" w:rsidP="00434074">
      <w:pPr>
        <w:pStyle w:val="Heading1"/>
      </w:pPr>
      <w:r>
        <w:t>Hobbies &amp; Interests</w:t>
      </w:r>
    </w:p>
    <w:p w14:paraId="77DF001C" w14:textId="6C0A1420" w:rsidR="00A06309" w:rsidRDefault="00306DDC" w:rsidP="00FF1889">
      <w:r>
        <w:t>Reading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 w:rsidR="00BE7A02">
        <w:t>Travel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3720C4">
        <w:rPr>
          <w:color w:val="007FAB" w:themeColor="accent1"/>
        </w:rPr>
        <w:t xml:space="preserve"> </w:t>
      </w:r>
      <w:r>
        <w:t>Running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r>
        <w:t>Basketball</w:t>
      </w:r>
      <w:r w:rsidR="000B32D7">
        <w:t xml:space="preserve"> </w:t>
      </w:r>
      <w:r w:rsidR="00A06309" w:rsidRPr="003720C4">
        <w:rPr>
          <w:rFonts w:eastAsia="Times New Roman"/>
          <w:color w:val="007FAB" w:themeColor="accent1"/>
        </w:rPr>
        <w:t>•</w:t>
      </w:r>
      <w:r w:rsidR="00A06309" w:rsidRPr="001264FB">
        <w:rPr>
          <w:rFonts w:eastAsia="Times New Roman"/>
          <w:color w:val="000000" w:themeColor="text1"/>
        </w:rPr>
        <w:t xml:space="preserve"> </w:t>
      </w:r>
      <w:sdt>
        <w:sdtPr>
          <w:id w:val="301506749"/>
          <w:placeholder>
            <w:docPart w:val="29C8A8AB13114308865C35D75393AE72"/>
          </w:placeholder>
          <w:temporary/>
          <w:showingPlcHdr/>
          <w15:appearance w15:val="hidden"/>
        </w:sdtPr>
        <w:sdtContent>
          <w:r w:rsidR="00594CBF">
            <w:t>Skiing</w:t>
          </w:r>
        </w:sdtContent>
      </w:sdt>
      <w:r w:rsidR="000B32D7">
        <w:t xml:space="preserve"> </w:t>
      </w:r>
    </w:p>
    <w:sectPr w:rsidR="00A06309" w:rsidSect="00F439C9">
      <w:footerReference w:type="default" r:id="rId12"/>
      <w:type w:val="continuous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4C9B" w14:textId="77777777" w:rsidR="00E062A8" w:rsidRDefault="00E062A8" w:rsidP="00725803">
      <w:pPr>
        <w:spacing w:after="0"/>
      </w:pPr>
      <w:r>
        <w:separator/>
      </w:r>
    </w:p>
  </w:endnote>
  <w:endnote w:type="continuationSeparator" w:id="0">
    <w:p w14:paraId="7970873E" w14:textId="77777777" w:rsidR="00E062A8" w:rsidRDefault="00E062A8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C9DF0" w14:textId="77777777" w:rsidR="00F439C9" w:rsidRDefault="00F43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EB7A" w14:textId="77777777" w:rsidR="00E062A8" w:rsidRDefault="00E062A8" w:rsidP="00725803">
      <w:pPr>
        <w:spacing w:after="0"/>
      </w:pPr>
      <w:r>
        <w:separator/>
      </w:r>
    </w:p>
  </w:footnote>
  <w:footnote w:type="continuationSeparator" w:id="0">
    <w:p w14:paraId="5B0DA5EE" w14:textId="77777777" w:rsidR="00E062A8" w:rsidRDefault="00E062A8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E21467"/>
    <w:multiLevelType w:val="hybridMultilevel"/>
    <w:tmpl w:val="D35C0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027177">
    <w:abstractNumId w:val="9"/>
  </w:num>
  <w:num w:numId="2" w16cid:durableId="1065033912">
    <w:abstractNumId w:val="7"/>
  </w:num>
  <w:num w:numId="3" w16cid:durableId="2088528385">
    <w:abstractNumId w:val="6"/>
  </w:num>
  <w:num w:numId="4" w16cid:durableId="113599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419530">
    <w:abstractNumId w:val="8"/>
  </w:num>
  <w:num w:numId="6" w16cid:durableId="1955598784">
    <w:abstractNumId w:val="10"/>
  </w:num>
  <w:num w:numId="7" w16cid:durableId="1225872296">
    <w:abstractNumId w:val="5"/>
  </w:num>
  <w:num w:numId="8" w16cid:durableId="1013531424">
    <w:abstractNumId w:val="4"/>
  </w:num>
  <w:num w:numId="9" w16cid:durableId="455564670">
    <w:abstractNumId w:val="3"/>
  </w:num>
  <w:num w:numId="10" w16cid:durableId="932519588">
    <w:abstractNumId w:val="2"/>
  </w:num>
  <w:num w:numId="11" w16cid:durableId="97258169">
    <w:abstractNumId w:val="1"/>
  </w:num>
  <w:num w:numId="12" w16cid:durableId="1347487949">
    <w:abstractNumId w:val="0"/>
  </w:num>
  <w:num w:numId="13" w16cid:durableId="419330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50"/>
    <w:rsid w:val="00012B5D"/>
    <w:rsid w:val="00024911"/>
    <w:rsid w:val="00025E77"/>
    <w:rsid w:val="00027312"/>
    <w:rsid w:val="00061AE7"/>
    <w:rsid w:val="000645F2"/>
    <w:rsid w:val="00067AE4"/>
    <w:rsid w:val="00082F03"/>
    <w:rsid w:val="000835A0"/>
    <w:rsid w:val="000934A2"/>
    <w:rsid w:val="000B32D7"/>
    <w:rsid w:val="00144D98"/>
    <w:rsid w:val="001B0955"/>
    <w:rsid w:val="00202150"/>
    <w:rsid w:val="00227784"/>
    <w:rsid w:val="0023705D"/>
    <w:rsid w:val="00250A31"/>
    <w:rsid w:val="00251C13"/>
    <w:rsid w:val="002922D0"/>
    <w:rsid w:val="00306DDC"/>
    <w:rsid w:val="00340B03"/>
    <w:rsid w:val="00375306"/>
    <w:rsid w:val="00380AE7"/>
    <w:rsid w:val="00395B60"/>
    <w:rsid w:val="003A6943"/>
    <w:rsid w:val="00410BA2"/>
    <w:rsid w:val="00434074"/>
    <w:rsid w:val="0046391B"/>
    <w:rsid w:val="00463C3B"/>
    <w:rsid w:val="004819D4"/>
    <w:rsid w:val="004937AE"/>
    <w:rsid w:val="004E2970"/>
    <w:rsid w:val="005026DD"/>
    <w:rsid w:val="00513EFC"/>
    <w:rsid w:val="0052113B"/>
    <w:rsid w:val="005311CA"/>
    <w:rsid w:val="00564951"/>
    <w:rsid w:val="00573BF9"/>
    <w:rsid w:val="00594CBF"/>
    <w:rsid w:val="005A1DA6"/>
    <w:rsid w:val="005A4A49"/>
    <w:rsid w:val="005B13C9"/>
    <w:rsid w:val="005B1D68"/>
    <w:rsid w:val="005C71B0"/>
    <w:rsid w:val="00611B37"/>
    <w:rsid w:val="006252B4"/>
    <w:rsid w:val="00646BA2"/>
    <w:rsid w:val="006500D4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53483"/>
    <w:rsid w:val="0078622E"/>
    <w:rsid w:val="007C211F"/>
    <w:rsid w:val="007C26CB"/>
    <w:rsid w:val="007F3012"/>
    <w:rsid w:val="00857E6B"/>
    <w:rsid w:val="008968C4"/>
    <w:rsid w:val="008D31BD"/>
    <w:rsid w:val="008D7C1C"/>
    <w:rsid w:val="0092291B"/>
    <w:rsid w:val="00932D92"/>
    <w:rsid w:val="0094328C"/>
    <w:rsid w:val="0095272C"/>
    <w:rsid w:val="00972024"/>
    <w:rsid w:val="009F04D2"/>
    <w:rsid w:val="009F2BA7"/>
    <w:rsid w:val="009F6DA0"/>
    <w:rsid w:val="00A01182"/>
    <w:rsid w:val="00A06309"/>
    <w:rsid w:val="00AD13CB"/>
    <w:rsid w:val="00AD3FD8"/>
    <w:rsid w:val="00B04D2E"/>
    <w:rsid w:val="00B370A8"/>
    <w:rsid w:val="00B67F63"/>
    <w:rsid w:val="00BC7376"/>
    <w:rsid w:val="00BD669A"/>
    <w:rsid w:val="00BE7A02"/>
    <w:rsid w:val="00C13F2B"/>
    <w:rsid w:val="00C43D65"/>
    <w:rsid w:val="00C63026"/>
    <w:rsid w:val="00C84833"/>
    <w:rsid w:val="00C9044F"/>
    <w:rsid w:val="00D2420D"/>
    <w:rsid w:val="00D30382"/>
    <w:rsid w:val="00D413F9"/>
    <w:rsid w:val="00D44E50"/>
    <w:rsid w:val="00D90060"/>
    <w:rsid w:val="00D92B95"/>
    <w:rsid w:val="00DC6B2F"/>
    <w:rsid w:val="00DE45DD"/>
    <w:rsid w:val="00E03F71"/>
    <w:rsid w:val="00E062A8"/>
    <w:rsid w:val="00E154B5"/>
    <w:rsid w:val="00E232F0"/>
    <w:rsid w:val="00E52791"/>
    <w:rsid w:val="00E83195"/>
    <w:rsid w:val="00F00A4F"/>
    <w:rsid w:val="00F07630"/>
    <w:rsid w:val="00F33CD8"/>
    <w:rsid w:val="00F439C9"/>
    <w:rsid w:val="00FD1DE2"/>
    <w:rsid w:val="00FF188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2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2E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semiHidden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D2E"/>
  </w:style>
  <w:style w:type="paragraph" w:styleId="Footer">
    <w:name w:val="footer"/>
    <w:basedOn w:val="Normal"/>
    <w:link w:val="FooterChar"/>
    <w:uiPriority w:val="99"/>
    <w:semiHidden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D2E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semiHidden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2E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012B5D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99"/>
    <w:qFormat/>
    <w:rsid w:val="000B32D7"/>
    <w:pPr>
      <w:spacing w:before="40" w:after="0"/>
      <w:contextualSpacing/>
      <w:jc w:val="right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2E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semiHidden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012B5D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12B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99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da\AppData\Roaming\Microsoft\Templates\Human%20resourc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417CCE9F24DE6BB4F8A787C7E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C57-8077-429C-A0E2-A573B38C6737}"/>
      </w:docPartPr>
      <w:docPartBody>
        <w:p w:rsidR="00D950F3" w:rsidRDefault="00000000">
          <w:pPr>
            <w:pStyle w:val="64B417CCE9F24DE6BB4F8A787C7E85CA"/>
          </w:pPr>
          <w:r w:rsidRPr="00AD3FD8">
            <w:t>Experience</w:t>
          </w:r>
        </w:p>
      </w:docPartBody>
    </w:docPart>
    <w:docPart>
      <w:docPartPr>
        <w:name w:val="DE0AC53930BF4B1AB84E1CE2F442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68BE-25CC-4B92-9673-CEBD6893B773}"/>
      </w:docPartPr>
      <w:docPartBody>
        <w:p w:rsidR="00D950F3" w:rsidRDefault="00000000">
          <w:pPr>
            <w:pStyle w:val="DE0AC53930BF4B1AB84E1CE2F44235E6"/>
          </w:pPr>
          <w:r>
            <w:t>2014</w:t>
          </w:r>
          <w:r w:rsidRPr="00D413F9">
            <w:t xml:space="preserve"> –</w:t>
          </w:r>
          <w:r>
            <w:t xml:space="preserve"> present</w:t>
          </w:r>
        </w:p>
      </w:docPartBody>
    </w:docPart>
    <w:docPart>
      <w:docPartPr>
        <w:name w:val="0AD67D2B74274335A38B355D9686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AB4D-C7AC-4C67-A622-35E69E1F5B7A}"/>
      </w:docPartPr>
      <w:docPartBody>
        <w:p w:rsidR="00D950F3" w:rsidRDefault="00000000">
          <w:pPr>
            <w:pStyle w:val="0AD67D2B74274335A38B355D968661A8"/>
          </w:pPr>
          <w:r>
            <w:t>Skills</w:t>
          </w:r>
        </w:p>
      </w:docPartBody>
    </w:docPart>
    <w:docPart>
      <w:docPartPr>
        <w:name w:val="F388E031517E4D4FBF3F2C6094F2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DCBE-ECED-4EA0-B7E3-F53833D40437}"/>
      </w:docPartPr>
      <w:docPartBody>
        <w:p w:rsidR="00D950F3" w:rsidRDefault="00000000">
          <w:pPr>
            <w:pStyle w:val="F388E031517E4D4FBF3F2C6094F2E7FD"/>
          </w:pPr>
          <w:r w:rsidRPr="001264FB">
            <w:t>Excellent time management skills</w:t>
          </w:r>
        </w:p>
      </w:docPartBody>
    </w:docPart>
    <w:docPart>
      <w:docPartPr>
        <w:name w:val="E62AA2A5354B4C6981DD97A255D7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DBAF-3122-43B3-A556-32FAC26465AF}"/>
      </w:docPartPr>
      <w:docPartBody>
        <w:p w:rsidR="00D950F3" w:rsidRDefault="00000000">
          <w:pPr>
            <w:pStyle w:val="E62AA2A5354B4C6981DD97A255D78AF0"/>
          </w:pPr>
          <w:r>
            <w:t>Education</w:t>
          </w:r>
        </w:p>
      </w:docPartBody>
    </w:docPart>
    <w:docPart>
      <w:docPartPr>
        <w:name w:val="4631AAD7735A4B2BB5A75B4EC33D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FB99-9041-4AFC-A594-51F58EDA9945}"/>
      </w:docPartPr>
      <w:docPartBody>
        <w:p w:rsidR="00D950F3" w:rsidRDefault="00000000">
          <w:pPr>
            <w:pStyle w:val="4631AAD7735A4B2BB5A75B4EC33D95D7"/>
          </w:pPr>
          <w:r>
            <w:t>may 2012</w:t>
          </w:r>
        </w:p>
      </w:docPartBody>
    </w:docPart>
    <w:docPart>
      <w:docPartPr>
        <w:name w:val="29C8A8AB13114308865C35D7539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6D0D-9AF5-4B72-9C33-F7E9873BFB0B}"/>
      </w:docPartPr>
      <w:docPartBody>
        <w:p w:rsidR="00D950F3" w:rsidRDefault="00000000">
          <w:pPr>
            <w:pStyle w:val="29C8A8AB13114308865C35D75393AE72"/>
          </w:pPr>
          <w:r>
            <w:t>Skiing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C4"/>
    <w:rsid w:val="000068B1"/>
    <w:rsid w:val="006C61C4"/>
    <w:rsid w:val="00D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 w:themeColor="hyperlink"/>
      <w:u w:val="single"/>
    </w:rPr>
  </w:style>
  <w:style w:type="paragraph" w:customStyle="1" w:styleId="64B417CCE9F24DE6BB4F8A787C7E85CA">
    <w:name w:val="64B417CCE9F24DE6BB4F8A787C7E85CA"/>
  </w:style>
  <w:style w:type="paragraph" w:customStyle="1" w:styleId="DE0AC53930BF4B1AB84E1CE2F44235E6">
    <w:name w:val="DE0AC53930BF4B1AB84E1CE2F44235E6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0AD67D2B74274335A38B355D968661A8">
    <w:name w:val="0AD67D2B74274335A38B355D968661A8"/>
  </w:style>
  <w:style w:type="paragraph" w:customStyle="1" w:styleId="F388E031517E4D4FBF3F2C6094F2E7FD">
    <w:name w:val="F388E031517E4D4FBF3F2C6094F2E7FD"/>
  </w:style>
  <w:style w:type="paragraph" w:customStyle="1" w:styleId="E62AA2A5354B4C6981DD97A255D78AF0">
    <w:name w:val="E62AA2A5354B4C6981DD97A255D78AF0"/>
  </w:style>
  <w:style w:type="paragraph" w:customStyle="1" w:styleId="4631AAD7735A4B2BB5A75B4EC33D95D7">
    <w:name w:val="4631AAD7735A4B2BB5A75B4EC33D95D7"/>
  </w:style>
  <w:style w:type="paragraph" w:customStyle="1" w:styleId="29C8A8AB13114308865C35D75393AE72">
    <w:name w:val="29C8A8AB13114308865C35D75393A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11335-c243-47b8-8a7e-7449550d754e" xsi:nil="true"/>
    <lcf76f155ced4ddcb4097134ff3c332f xmlns="fa0c6b63-cbfb-4129-bc64-8b0fe2cf0e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E0A8B30E7544996C68E79C6A2A4D" ma:contentTypeVersion="15" ma:contentTypeDescription="Create a new document." ma:contentTypeScope="" ma:versionID="de3475cf8e4e7ac8c9e30cf2b4b3a74e">
  <xsd:schema xmlns:xsd="http://www.w3.org/2001/XMLSchema" xmlns:xs="http://www.w3.org/2001/XMLSchema" xmlns:p="http://schemas.microsoft.com/office/2006/metadata/properties" xmlns:ns2="fa0c6b63-cbfb-4129-bc64-8b0fe2cf0e6b" xmlns:ns3="8fd11335-c243-47b8-8a7e-7449550d754e" xmlns:ns4="e63e7d77-9b4e-4dca-93a5-447d03b32f9c" targetNamespace="http://schemas.microsoft.com/office/2006/metadata/properties" ma:root="true" ma:fieldsID="6d3cf9a04db906cf39f4373c8585940d" ns2:_="" ns3:_="" ns4:_="">
    <xsd:import namespace="fa0c6b63-cbfb-4129-bc64-8b0fe2cf0e6b"/>
    <xsd:import namespace="8fd11335-c243-47b8-8a7e-7449550d754e"/>
    <xsd:import namespace="e63e7d77-9b4e-4dca-93a5-447d03b32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6b63-cbfb-4129-bc64-8b0fe2cf0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8f6321-3efa-45d8-abfe-eea1c039a7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1335-c243-47b8-8a7e-7449550d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90295e-694d-4cd9-9a93-dea04d6da269}" ma:internalName="TaxCatchAll" ma:showField="CatchAllData" ma:web="e63e7d77-9b4e-4dca-93a5-447d03b32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e7d77-9b4e-4dca-93a5-447d03b32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8757B-2BE8-4D41-BB30-872E62D736EF}">
  <ds:schemaRefs>
    <ds:schemaRef ds:uri="http://schemas.microsoft.com/office/2006/metadata/properties"/>
    <ds:schemaRef ds:uri="http://schemas.microsoft.com/office/infopath/2007/PartnerControls"/>
    <ds:schemaRef ds:uri="8fd11335-c243-47b8-8a7e-7449550d754e"/>
    <ds:schemaRef ds:uri="fa0c6b63-cbfb-4129-bc64-8b0fe2cf0e6b"/>
  </ds:schemaRefs>
</ds:datastoreItem>
</file>

<file path=customXml/itemProps3.xml><?xml version="1.0" encoding="utf-8"?>
<ds:datastoreItem xmlns:ds="http://schemas.openxmlformats.org/officeDocument/2006/customXml" ds:itemID="{33E20A1D-9C02-42E2-B6FA-2D2BF2E7A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3B7DC7-B9CF-46EA-9A91-8B488963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c6b63-cbfb-4129-bc64-8b0fe2cf0e6b"/>
    <ds:schemaRef ds:uri="8fd11335-c243-47b8-8a7e-7449550d754e"/>
    <ds:schemaRef ds:uri="e63e7d77-9b4e-4dca-93a5-447d03b32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E5732D-675C-4563-90FA-A51DC1619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resume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2023-01-24T04:48:00Z</dcterms:created>
  <dcterms:modified xsi:type="dcterms:W3CDTF">2023-02-28T02:27:00Z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0x01010093F5E0A8B30E7544996C68E79C6A2A4D</vt:lpwstr>
  </property>
</Properties>
</file>